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4979A" w14:textId="2A5EE524" w:rsidR="00B141ED" w:rsidRDefault="00B838F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1" relativeHeight="251664455" behindDoc="0" locked="0" layoutInCell="1" allowOverlap="1" wp14:anchorId="158952D9" wp14:editId="10F6485B">
                <wp:simplePos x="3407410" y="5924550"/>
                <wp:positionH relativeFrom="page">
                  <wp:posOffset>3407410</wp:posOffset>
                </wp:positionH>
                <wp:positionV relativeFrom="page">
                  <wp:posOffset>5924550</wp:posOffset>
                </wp:positionV>
                <wp:extent cx="2552700" cy="3644265"/>
                <wp:effectExtent l="0" t="0" r="0" b="0"/>
                <wp:wrapThrough wrapText="bothSides">
                  <wp:wrapPolygon edited="0">
                    <wp:start x="215" y="0"/>
                    <wp:lineTo x="215" y="21378"/>
                    <wp:lineTo x="21063" y="21378"/>
                    <wp:lineTo x="21063" y="0"/>
                    <wp:lineTo x="215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3644265"/>
                          <a:chOff x="0" y="0"/>
                          <a:chExt cx="2552700" cy="36442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6" name="Text Box 86"/>
                        <wps:cNvSpPr txBox="1"/>
                        <wps:spPr>
                          <a:xfrm>
                            <a:off x="0" y="0"/>
                            <a:ext cx="2552700" cy="364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227457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7DE8832F" w14:textId="77777777" w:rsidR="00FF6B57" w:rsidRPr="00252D28" w:rsidRDefault="00FF6B57" w:rsidP="008D12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52D28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Homework:</w:t>
                              </w:r>
                            </w:p>
                            <w:p w14:paraId="5BFD91B7" w14:textId="7C9065EA" w:rsidR="00FF6B57" w:rsidRDefault="00FF6B57" w:rsidP="00253D6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ELAR: 1.Please have your child read 20 minutes or more each night and complete the Reading Response Log.</w:t>
                              </w:r>
                            </w:p>
                            <w:p w14:paraId="4AA2B3AC" w14:textId="5ED3BC74" w:rsidR="00FF6B57" w:rsidRDefault="00FF6B57" w:rsidP="00253D6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2. Read The Texas Capitol Building and answer questions</w:t>
                              </w:r>
                            </w:p>
                            <w:p w14:paraId="65EDACF9" w14:textId="6A11B79A" w:rsidR="00FF6B57" w:rsidRDefault="00FF6B57" w:rsidP="00253D6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Math: 1. Please practice your math facts with flash cards or on </w:t>
                              </w:r>
                              <w:hyperlink r:id="rId9" w:history="1">
                                <w:r w:rsidRPr="009D77D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</w:rPr>
                                  <w:t>www.xtramath.org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.</w:t>
                              </w:r>
                            </w:p>
                            <w:p w14:paraId="009D6310" w14:textId="0DE791FF" w:rsidR="00FF6B57" w:rsidRDefault="00FF6B57" w:rsidP="00253D6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2. Complete the attached pages 189-190</w:t>
                              </w:r>
                            </w:p>
                            <w:p w14:paraId="611975F5" w14:textId="77777777" w:rsidR="00FF6B57" w:rsidRDefault="00FF6B57" w:rsidP="00253D6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8CF0F86" w14:textId="77777777" w:rsidR="00FF6B57" w:rsidRDefault="00FF6B57" w:rsidP="00253D6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A934127" w14:textId="77777777" w:rsidR="00FF6B57" w:rsidRPr="00253D61" w:rsidRDefault="00FF6B57" w:rsidP="00253D6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64820"/>
                            <a:ext cx="227457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640080"/>
                            <a:ext cx="227457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815340"/>
                            <a:ext cx="227457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990600"/>
                            <a:ext cx="227457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1292860"/>
                            <a:ext cx="227457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468120"/>
                            <a:ext cx="227457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770380"/>
                            <a:ext cx="227457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945640"/>
                            <a:ext cx="227457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120900"/>
                            <a:ext cx="227457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423160"/>
                            <a:ext cx="227457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2598420"/>
                            <a:ext cx="227457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2900680"/>
                            <a:ext cx="227457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3202940"/>
                            <a:ext cx="227457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268.3pt;margin-top:466.5pt;width:201pt;height:286.95pt;z-index:251664455;mso-position-horizontal-relative:page;mso-position-vertical-relative:page" coordsize="2552700,3644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6" o:spid="_x0000_s1027" type="#_x0000_t202" style="position:absolute;width:2552700;height:3644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WgXxQAA&#10;ANsAAAAPAAAAZHJzL2Rvd25yZXYueG1sRI9Pa8JAFMTvgt9heUJvZmMPNqSuQUtbelC0SQ89PrIv&#10;fzD7NmS3Jv32bqHgcZiZ3zCbbDKduNLgWssKVlEMgri0uuVawVfxtkxAOI+ssbNMCn7JQbadzzaY&#10;ajvyJ11zX4sAYZeigsb7PpXSlQ0ZdJHtiYNX2cGgD3KopR5wDHDTycc4XkuDLYeFBnt6aai85D9G&#10;AR0mUxyTp1d/2lfv8XdyHg+6VuphMe2eQXia/D383/7QCpI1/H0JP0B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KRaBfFAAAA2wAAAA8AAAAAAAAAAAAAAAAAlwIAAGRycy9k&#10;b3ducmV2LnhtbFBLBQYAAAAABAAEAPUAAACJAwAAAAA=&#10;" mv:complextextbox="1" filled="f" stroked="f"/>
                <v:shape id="Text Box 1" o:spid="_x0000_s1028" type="#_x0000_t202" style="position:absolute;left:91440;top:45720;width:2274570;height:420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inset="0,0,0,0">
                    <w:txbxContent>
                      <w:p w14:paraId="7DE8832F" w14:textId="77777777" w:rsidR="00FF6B57" w:rsidRPr="00252D28" w:rsidRDefault="00FF6B57" w:rsidP="008D12A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252D28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Homework:</w:t>
                        </w:r>
                      </w:p>
                      <w:p w14:paraId="5BFD91B7" w14:textId="7C9065EA" w:rsidR="00FF6B57" w:rsidRDefault="00FF6B57" w:rsidP="00253D6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ELAR: 1.Please have your child read 20 minutes or more each night and complete the Reading Response Log.</w:t>
                        </w:r>
                      </w:p>
                      <w:p w14:paraId="4AA2B3AC" w14:textId="5ED3BC74" w:rsidR="00FF6B57" w:rsidRDefault="00FF6B57" w:rsidP="00253D6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2. Read The Texas Capitol Building and answer questions</w:t>
                        </w:r>
                      </w:p>
                      <w:p w14:paraId="65EDACF9" w14:textId="6A11B79A" w:rsidR="00FF6B57" w:rsidRDefault="00FF6B57" w:rsidP="00253D6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Math: 1. Please practice your math facts with flash cards or on </w:t>
                        </w:r>
                        <w:hyperlink r:id="rId10" w:history="1">
                          <w:r w:rsidRPr="009D77D8">
                            <w:rPr>
                              <w:rStyle w:val="Hyperlink"/>
                              <w:rFonts w:ascii="Arial" w:hAnsi="Arial" w:cs="Arial"/>
                              <w:b/>
                            </w:rPr>
                            <w:t>www.xtramath.org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</w:p>
                      <w:p w14:paraId="009D6310" w14:textId="0DE791FF" w:rsidR="00FF6B57" w:rsidRDefault="00FF6B57" w:rsidP="00253D6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2. Complete the attached pages 189-190</w:t>
                        </w:r>
                      </w:p>
                      <w:p w14:paraId="611975F5" w14:textId="77777777" w:rsidR="00FF6B57" w:rsidRDefault="00FF6B57" w:rsidP="00253D6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8CF0F86" w14:textId="77777777" w:rsidR="00FF6B57" w:rsidRDefault="00FF6B57" w:rsidP="00253D6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A934127" w14:textId="77777777" w:rsidR="00FF6B57" w:rsidRPr="00253D61" w:rsidRDefault="00FF6B57" w:rsidP="00253D6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91440;top:464820;width:227457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/>
                  </v:textbox>
                </v:shape>
                <v:shape id="Text Box 3" o:spid="_x0000_s1030" type="#_x0000_t202" style="position:absolute;left:91440;top:640080;width:227457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1" type="#_x0000_t202" style="position:absolute;left:91440;top:815340;width:227457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2" type="#_x0000_t202" style="position:absolute;left:91440;top:990600;width:2274570;height:303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3" type="#_x0000_t202" style="position:absolute;left:91440;top:1292860;width:227457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19" inset="0,0,0,0">
                    <w:txbxContent/>
                  </v:textbox>
                </v:shape>
                <v:shape id="Text Box 19" o:spid="_x0000_s1034" type="#_x0000_t202" style="position:absolute;left:91440;top:1468120;width:2274570;height:303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5" type="#_x0000_t202" style="position:absolute;left:91440;top:1770380;width:227457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36" type="#_x0000_t202" style="position:absolute;left:91440;top:1945640;width:227457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37" type="#_x0000_t202" style="position:absolute;left:91440;top:2120900;width:2274570;height:303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38" type="#_x0000_t202" style="position:absolute;left:91440;top:2423160;width:227457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39" type="#_x0000_t202" style="position:absolute;left:91440;top:2598420;width:2274570;height:303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0" type="#_x0000_t202" style="position:absolute;left:91440;top:2900680;width:2274570;height:303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1" type="#_x0000_t202" style="position:absolute;left:91440;top:3202940;width:2274570;height:303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2575F">
        <w:rPr>
          <w:noProof/>
        </w:rPr>
        <mc:AlternateContent>
          <mc:Choice Requires="wps">
            <w:drawing>
              <wp:anchor distT="0" distB="0" distL="114300" distR="114300" simplePos="0" relativeHeight="251663431" behindDoc="0" locked="0" layoutInCell="1" allowOverlap="1" wp14:anchorId="39010EBB" wp14:editId="64537484">
                <wp:simplePos x="0" y="0"/>
                <wp:positionH relativeFrom="page">
                  <wp:posOffset>824230</wp:posOffset>
                </wp:positionH>
                <wp:positionV relativeFrom="page">
                  <wp:posOffset>6204585</wp:posOffset>
                </wp:positionV>
                <wp:extent cx="2433955" cy="3157855"/>
                <wp:effectExtent l="0" t="0" r="0" b="17145"/>
                <wp:wrapThrough wrapText="bothSides">
                  <wp:wrapPolygon edited="0">
                    <wp:start x="225" y="0"/>
                    <wp:lineTo x="225" y="21544"/>
                    <wp:lineTo x="21189" y="21544"/>
                    <wp:lineTo x="21189" y="0"/>
                    <wp:lineTo x="225" y="0"/>
                  </wp:wrapPolygon>
                </wp:wrapThrough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315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0492C4" w14:textId="77777777" w:rsidR="00FF6B57" w:rsidRDefault="00FF6B57" w:rsidP="0073690C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67C5197" w14:textId="77777777" w:rsidR="00FF6B57" w:rsidRDefault="00FF6B57" w:rsidP="002F50E1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FC3B51" w14:textId="2ABE78C9" w:rsidR="00FF6B57" w:rsidRDefault="00FF6B57" w:rsidP="002F50E1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Dec. 1</w:t>
                            </w:r>
                            <w:r w:rsidRPr="00FF6B5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Mavs in Motion 7:30-7:45 am</w:t>
                            </w:r>
                          </w:p>
                          <w:p w14:paraId="3994572A" w14:textId="27AFF238" w:rsidR="00FF6B57" w:rsidRDefault="00FF6B57" w:rsidP="002F50E1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Dec. 1</w:t>
                            </w:r>
                            <w:r w:rsidRPr="00FF6B5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PTA Board Meeting 6:30 pm</w:t>
                            </w:r>
                          </w:p>
                          <w:p w14:paraId="7D63E545" w14:textId="788B4A58" w:rsidR="00EB3427" w:rsidRDefault="00EB3427" w:rsidP="002F50E1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Dec. 2</w:t>
                            </w:r>
                            <w:r w:rsidRPr="00EB342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Drama Kids 3-4 pm</w:t>
                            </w:r>
                          </w:p>
                          <w:p w14:paraId="778CFED8" w14:textId="38BC2137" w:rsidR="00EB3427" w:rsidRDefault="00EB3427" w:rsidP="002F50E1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Dec. 3</w:t>
                            </w:r>
                            <w:r w:rsidRPr="00EB342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Mavs in Motion 7:30-7:45 am</w:t>
                            </w:r>
                          </w:p>
                          <w:p w14:paraId="12B00A88" w14:textId="77777777" w:rsidR="00EB3427" w:rsidRDefault="00EB3427" w:rsidP="002F50E1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90C0ED" w14:textId="14195943" w:rsidR="00EB3427" w:rsidRDefault="00EB3427" w:rsidP="002F50E1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Dec. 8</w:t>
                            </w:r>
                            <w:r w:rsidRPr="00EB342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2</w:t>
                            </w:r>
                            <w:r w:rsidRPr="00EB342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Grade Winter Concert 6:30pm</w:t>
                            </w:r>
                          </w:p>
                          <w:p w14:paraId="2F505AE7" w14:textId="77777777" w:rsidR="00EB3427" w:rsidRPr="00CF3E9F" w:rsidRDefault="00EB3427" w:rsidP="002F50E1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708001" w14:textId="77777777" w:rsidR="00FF6B57" w:rsidRDefault="00FF6B57" w:rsidP="00B662A7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E01E34" w14:textId="7B4E7187" w:rsidR="00FF6B57" w:rsidRPr="00434BFC" w:rsidRDefault="00FF6B57" w:rsidP="0073690C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42" type="#_x0000_t202" style="position:absolute;margin-left:64.9pt;margin-top:488.55pt;width:191.65pt;height:248.65pt;z-index:25166343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" mv:complextextbox="1" filled="f" stroked="f">
                <v:textbox inset=",0,,0">
                  <w:txbxContent>
                    <w:p w14:paraId="760492C4" w14:textId="77777777" w:rsidR="00FF6B57" w:rsidRDefault="00FF6B57" w:rsidP="0073690C">
                      <w:pPr>
                        <w:pStyle w:val="BodyText"/>
                        <w:ind w:firstLine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67C5197" w14:textId="77777777" w:rsidR="00FF6B57" w:rsidRDefault="00FF6B57" w:rsidP="002F50E1">
                      <w:pPr>
                        <w:pStyle w:val="BodyText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FC3B51" w14:textId="2ABE78C9" w:rsidR="00FF6B57" w:rsidRDefault="00FF6B57" w:rsidP="002F50E1">
                      <w:pPr>
                        <w:pStyle w:val="BodyText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Dec. 1</w:t>
                      </w:r>
                      <w:r w:rsidRPr="00FF6B5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 Mavs in Motion 7:30-7:45 am</w:t>
                      </w:r>
                    </w:p>
                    <w:p w14:paraId="3994572A" w14:textId="27AFF238" w:rsidR="00FF6B57" w:rsidRDefault="00FF6B57" w:rsidP="002F50E1">
                      <w:pPr>
                        <w:pStyle w:val="BodyText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Dec. 1</w:t>
                      </w:r>
                      <w:r w:rsidRPr="00FF6B5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PTA Board Meeting 6:30 pm</w:t>
                      </w:r>
                    </w:p>
                    <w:p w14:paraId="7D63E545" w14:textId="788B4A58" w:rsidR="00EB3427" w:rsidRDefault="00EB3427" w:rsidP="002F50E1">
                      <w:pPr>
                        <w:pStyle w:val="BodyText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Dec. 2</w:t>
                      </w:r>
                      <w:r w:rsidRPr="00EB342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Drama Kids 3-4 pm</w:t>
                      </w:r>
                    </w:p>
                    <w:p w14:paraId="778CFED8" w14:textId="38BC2137" w:rsidR="00EB3427" w:rsidRDefault="00EB3427" w:rsidP="002F50E1">
                      <w:pPr>
                        <w:pStyle w:val="BodyText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Dec. 3</w:t>
                      </w:r>
                      <w:r w:rsidRPr="00EB342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Mavs in Motion 7:30-7:45 am</w:t>
                      </w:r>
                    </w:p>
                    <w:p w14:paraId="12B00A88" w14:textId="77777777" w:rsidR="00EB3427" w:rsidRDefault="00EB3427" w:rsidP="002F50E1">
                      <w:pPr>
                        <w:pStyle w:val="BodyText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90C0ED" w14:textId="14195943" w:rsidR="00EB3427" w:rsidRDefault="00EB3427" w:rsidP="002F50E1">
                      <w:pPr>
                        <w:pStyle w:val="BodyText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Dec. 8</w:t>
                      </w:r>
                      <w:r w:rsidRPr="00EB342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2</w:t>
                      </w:r>
                      <w:r w:rsidRPr="00EB342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Grade Winter Concert 6:30pm</w:t>
                      </w:r>
                    </w:p>
                    <w:p w14:paraId="2F505AE7" w14:textId="77777777" w:rsidR="00EB3427" w:rsidRPr="00CF3E9F" w:rsidRDefault="00EB3427" w:rsidP="002F50E1">
                      <w:pPr>
                        <w:pStyle w:val="BodyText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708001" w14:textId="77777777" w:rsidR="00FF6B57" w:rsidRDefault="00FF6B57" w:rsidP="00B662A7">
                      <w:pPr>
                        <w:pStyle w:val="BodyText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E01E34" w14:textId="7B4E7187" w:rsidR="00FF6B57" w:rsidRPr="00434BFC" w:rsidRDefault="00FF6B57" w:rsidP="0073690C">
                      <w:pPr>
                        <w:pStyle w:val="BodyText"/>
                        <w:ind w:firstLine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5E52">
        <w:rPr>
          <w:noProof/>
        </w:rPr>
        <mc:AlternateContent>
          <mc:Choice Requires="wps">
            <w:drawing>
              <wp:anchor distT="0" distB="0" distL="114300" distR="114300" simplePos="0" relativeHeight="251667527" behindDoc="0" locked="0" layoutInCell="1" allowOverlap="1" wp14:anchorId="4238E7F4" wp14:editId="70A9CF61">
                <wp:simplePos x="0" y="0"/>
                <wp:positionH relativeFrom="page">
                  <wp:posOffset>5862955</wp:posOffset>
                </wp:positionH>
                <wp:positionV relativeFrom="page">
                  <wp:posOffset>6116955</wp:posOffset>
                </wp:positionV>
                <wp:extent cx="1360805" cy="3725545"/>
                <wp:effectExtent l="0" t="0" r="0" b="8255"/>
                <wp:wrapThrough wrapText="bothSides">
                  <wp:wrapPolygon edited="0">
                    <wp:start x="403" y="0"/>
                    <wp:lineTo x="403" y="21501"/>
                    <wp:lineTo x="20562" y="21501"/>
                    <wp:lineTo x="20562" y="0"/>
                    <wp:lineTo x="403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372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EC2ED" w14:textId="040AB97B" w:rsidR="00FF6B57" w:rsidRDefault="00FF6B57" w:rsidP="00C15E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Spelling Words</w:t>
                            </w:r>
                          </w:p>
                          <w:p w14:paraId="529D9FDD" w14:textId="57FC9ACA" w:rsidR="00FF6B57" w:rsidRDefault="00FF6B57" w:rsidP="00C15E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ice</w:t>
                            </w:r>
                            <w:proofErr w:type="gramEnd"/>
                          </w:p>
                          <w:p w14:paraId="2A7A4F25" w14:textId="4A9368E0" w:rsidR="00FF6B57" w:rsidRDefault="00FF6B57" w:rsidP="00C15E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ride</w:t>
                            </w:r>
                            <w:proofErr w:type="gramEnd"/>
                          </w:p>
                          <w:p w14:paraId="13ACF1B1" w14:textId="30DAF3CF" w:rsidR="00FF6B57" w:rsidRDefault="00FF6B57" w:rsidP="00C15E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got</w:t>
                            </w:r>
                            <w:proofErr w:type="gramEnd"/>
                          </w:p>
                          <w:p w14:paraId="73F8E095" w14:textId="61B0BD5F" w:rsidR="00FF6B57" w:rsidRDefault="00FF6B57" w:rsidP="00C15E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miss</w:t>
                            </w:r>
                            <w:proofErr w:type="gramEnd"/>
                          </w:p>
                          <w:p w14:paraId="7018A820" w14:textId="5B0FAE76" w:rsidR="00FF6B57" w:rsidRDefault="00FF6B57" w:rsidP="00C15E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winter</w:t>
                            </w:r>
                            <w:proofErr w:type="gramEnd"/>
                          </w:p>
                          <w:p w14:paraId="69DDB9A2" w14:textId="6188633D" w:rsidR="00FF6B57" w:rsidRDefault="00FF6B57" w:rsidP="00C15E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398E52C" w14:textId="53396DDD" w:rsidR="00FF6B57" w:rsidRDefault="00FF6B57" w:rsidP="00C15E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year</w:t>
                            </w:r>
                            <w:proofErr w:type="gramEnd"/>
                          </w:p>
                          <w:p w14:paraId="2B9CBC9A" w14:textId="52811BA7" w:rsidR="00FF6B57" w:rsidRDefault="00FF6B57" w:rsidP="00C15E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led</w:t>
                            </w:r>
                            <w:proofErr w:type="gramEnd"/>
                          </w:p>
                          <w:p w14:paraId="34B988E5" w14:textId="2CABE8C4" w:rsidR="00FF6B57" w:rsidRDefault="00FF6B57" w:rsidP="00C15E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lay</w:t>
                            </w:r>
                            <w:proofErr w:type="gramEnd"/>
                          </w:p>
                          <w:p w14:paraId="246284A3" w14:textId="44EF6E6A" w:rsidR="00FF6B57" w:rsidRPr="00252D28" w:rsidRDefault="00FF6B57" w:rsidP="00C15E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spring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461.65pt;margin-top:481.65pt;width:107.15pt;height:293.35pt;z-index:251667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" mv:complextextbox="1" filled="f" stroked="f">
                <v:textbox>
                  <w:txbxContent>
                    <w:p w14:paraId="6E0EC2ED" w14:textId="040AB97B" w:rsidR="00FF6B57" w:rsidRDefault="00FF6B57" w:rsidP="00C15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Spelling Words</w:t>
                      </w:r>
                    </w:p>
                    <w:p w14:paraId="529D9FDD" w14:textId="57FC9ACA" w:rsidR="00FF6B57" w:rsidRDefault="00FF6B57" w:rsidP="00C15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ice</w:t>
                      </w:r>
                      <w:proofErr w:type="gramEnd"/>
                    </w:p>
                    <w:p w14:paraId="2A7A4F25" w14:textId="4A9368E0" w:rsidR="00FF6B57" w:rsidRDefault="00FF6B57" w:rsidP="00C15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ride</w:t>
                      </w:r>
                      <w:proofErr w:type="gramEnd"/>
                    </w:p>
                    <w:p w14:paraId="13ACF1B1" w14:textId="30DAF3CF" w:rsidR="00FF6B57" w:rsidRDefault="00FF6B57" w:rsidP="00C15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got</w:t>
                      </w:r>
                      <w:proofErr w:type="gramEnd"/>
                    </w:p>
                    <w:p w14:paraId="73F8E095" w14:textId="61B0BD5F" w:rsidR="00FF6B57" w:rsidRDefault="00FF6B57" w:rsidP="00C15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miss</w:t>
                      </w:r>
                      <w:proofErr w:type="gramEnd"/>
                    </w:p>
                    <w:p w14:paraId="7018A820" w14:textId="5B0FAE76" w:rsidR="00FF6B57" w:rsidRDefault="00FF6B57" w:rsidP="00C15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winter</w:t>
                      </w:r>
                      <w:proofErr w:type="gramEnd"/>
                    </w:p>
                    <w:p w14:paraId="69DDB9A2" w14:textId="6188633D" w:rsidR="00FF6B57" w:rsidRDefault="00FF6B57" w:rsidP="00C15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like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398E52C" w14:textId="53396DDD" w:rsidR="00FF6B57" w:rsidRDefault="00FF6B57" w:rsidP="00C15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year</w:t>
                      </w:r>
                      <w:proofErr w:type="gramEnd"/>
                    </w:p>
                    <w:p w14:paraId="2B9CBC9A" w14:textId="52811BA7" w:rsidR="00FF6B57" w:rsidRDefault="00FF6B57" w:rsidP="00C15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led</w:t>
                      </w:r>
                      <w:proofErr w:type="gramEnd"/>
                    </w:p>
                    <w:p w14:paraId="34B988E5" w14:textId="2CABE8C4" w:rsidR="00FF6B57" w:rsidRDefault="00FF6B57" w:rsidP="00C15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lay</w:t>
                      </w:r>
                      <w:proofErr w:type="gramEnd"/>
                    </w:p>
                    <w:p w14:paraId="246284A3" w14:textId="44EF6E6A" w:rsidR="00FF6B57" w:rsidRPr="00252D28" w:rsidRDefault="00FF6B57" w:rsidP="00C15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spring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53D61">
        <w:rPr>
          <w:noProof/>
        </w:rPr>
        <mc:AlternateContent>
          <mc:Choice Requires="wps">
            <w:drawing>
              <wp:anchor distT="0" distB="0" distL="114300" distR="114300" simplePos="0" relativeHeight="251661383" behindDoc="0" locked="0" layoutInCell="1" allowOverlap="1" wp14:anchorId="2E09AA35" wp14:editId="3D85BDDD">
                <wp:simplePos x="0" y="0"/>
                <wp:positionH relativeFrom="page">
                  <wp:posOffset>775970</wp:posOffset>
                </wp:positionH>
                <wp:positionV relativeFrom="page">
                  <wp:posOffset>6116955</wp:posOffset>
                </wp:positionV>
                <wp:extent cx="2326640" cy="531495"/>
                <wp:effectExtent l="0" t="0" r="0" b="1905"/>
                <wp:wrapTight wrapText="bothSides">
                  <wp:wrapPolygon edited="0">
                    <wp:start x="236" y="0"/>
                    <wp:lineTo x="236" y="20645"/>
                    <wp:lineTo x="20987" y="20645"/>
                    <wp:lineTo x="20987" y="0"/>
                    <wp:lineTo x="236" y="0"/>
                  </wp:wrapPolygon>
                </wp:wrapTight>
                <wp:docPr id="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37F7B5" w14:textId="77777777" w:rsidR="00FF6B57" w:rsidRPr="00252D28" w:rsidRDefault="00FF6B57" w:rsidP="00B141ED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Important Dates: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4" type="#_x0000_t202" style="position:absolute;margin-left:61.1pt;margin-top:481.65pt;width:183.2pt;height:41.85pt;z-index:251661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" filled="f" stroked="f">
                <v:textbox inset=",0,,0">
                  <w:txbxContent>
                    <w:p w14:paraId="3A37F7B5" w14:textId="77777777" w:rsidR="00FF6B57" w:rsidRPr="00252D28" w:rsidRDefault="00FF6B57" w:rsidP="00B141ED">
                      <w:pPr>
                        <w:pStyle w:val="Heading2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Important Dates: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53606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477134D" wp14:editId="4ED1AA6A">
                <wp:simplePos x="0" y="0"/>
                <wp:positionH relativeFrom="page">
                  <wp:posOffset>731520</wp:posOffset>
                </wp:positionH>
                <wp:positionV relativeFrom="page">
                  <wp:posOffset>1664335</wp:posOffset>
                </wp:positionV>
                <wp:extent cx="6309360" cy="417195"/>
                <wp:effectExtent l="0" t="0" r="0" b="14605"/>
                <wp:wrapTight wrapText="bothSides">
                  <wp:wrapPolygon edited="0">
                    <wp:start x="87" y="0"/>
                    <wp:lineTo x="87" y="21041"/>
                    <wp:lineTo x="21391" y="21041"/>
                    <wp:lineTo x="21391" y="0"/>
                    <wp:lineTo x="87" y="0"/>
                  </wp:wrapPolygon>
                </wp:wrapTight>
                <wp:docPr id="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A68287" w14:textId="77777777" w:rsidR="00FF6B57" w:rsidRPr="00252D28" w:rsidRDefault="00FF6B57" w:rsidP="00F400B8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252D28">
                              <w:rPr>
                                <w:rFonts w:ascii="Arial" w:hAnsi="Arial" w:cs="Arial"/>
                              </w:rPr>
                              <w:t>What Are We Learning?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5" type="#_x0000_t202" style="position:absolute;margin-left:57.6pt;margin-top:131.05pt;width:496.8pt;height:32.8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" filled="f" stroked="f">
                <v:textbox inset=",0,,0">
                  <w:txbxContent>
                    <w:p w14:paraId="34A68287" w14:textId="77777777" w:rsidR="00FF6B57" w:rsidRPr="00252D28" w:rsidRDefault="00FF6B57" w:rsidP="00F400B8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252D28">
                        <w:rPr>
                          <w:rFonts w:ascii="Arial" w:hAnsi="Arial" w:cs="Arial"/>
                        </w:rPr>
                        <w:t>What Are We Learning?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53606">
        <w:rPr>
          <w:noProof/>
        </w:rPr>
        <w:drawing>
          <wp:anchor distT="0" distB="0" distL="114300" distR="114300" simplePos="0" relativeHeight="251657229" behindDoc="0" locked="0" layoutInCell="1" allowOverlap="1" wp14:anchorId="44A73421" wp14:editId="5C838A42">
            <wp:simplePos x="0" y="0"/>
            <wp:positionH relativeFrom="page">
              <wp:posOffset>775970</wp:posOffset>
            </wp:positionH>
            <wp:positionV relativeFrom="page">
              <wp:posOffset>1069975</wp:posOffset>
            </wp:positionV>
            <wp:extent cx="6309360" cy="647065"/>
            <wp:effectExtent l="0" t="0" r="0" b="0"/>
            <wp:wrapThrough wrapText="bothSides">
              <wp:wrapPolygon edited="0">
                <wp:start x="0" y="0"/>
                <wp:lineTo x="0" y="20349"/>
                <wp:lineTo x="21478" y="20349"/>
                <wp:lineTo x="21478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gra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B57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18927C9" wp14:editId="3D5BF971">
                <wp:simplePos x="0" y="0"/>
                <wp:positionH relativeFrom="page">
                  <wp:posOffset>659130</wp:posOffset>
                </wp:positionH>
                <wp:positionV relativeFrom="page">
                  <wp:posOffset>2063115</wp:posOffset>
                </wp:positionV>
                <wp:extent cx="6564630" cy="4053840"/>
                <wp:effectExtent l="0" t="0" r="0" b="10160"/>
                <wp:wrapThrough wrapText="bothSides">
                  <wp:wrapPolygon edited="0">
                    <wp:start x="251" y="0"/>
                    <wp:lineTo x="251" y="21519"/>
                    <wp:lineTo x="21312" y="21519"/>
                    <wp:lineTo x="21312" y="0"/>
                    <wp:lineTo x="251" y="0"/>
                  </wp:wrapPolygon>
                </wp:wrapThrough>
                <wp:docPr id="6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40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6AC5DF" w14:textId="63368B81" w:rsidR="00FF6B57" w:rsidRPr="00775E52" w:rsidRDefault="00FF6B57" w:rsidP="00FC06AE">
                            <w:pPr>
                              <w:pStyle w:val="BodyText"/>
                              <w:ind w:firstLine="0"/>
                              <w:rPr>
                                <w:rFonts w:ascii="Arial" w:eastAsia="Arial Unicode MS" w:hAnsi="Arial" w:cs="Arial"/>
                                <w:szCs w:val="22"/>
                              </w:rPr>
                            </w:pPr>
                            <w:r w:rsidRPr="00775E52">
                              <w:rPr>
                                <w:rFonts w:ascii="Arial" w:eastAsia="Arial Unicode MS" w:hAnsi="Arial" w:cs="Arial"/>
                                <w:b/>
                                <w:szCs w:val="22"/>
                                <w:u w:val="single"/>
                              </w:rPr>
                              <w:t>Language Arts:</w:t>
                            </w:r>
                          </w:p>
                          <w:p w14:paraId="2AC1E054" w14:textId="2DCA5053" w:rsidR="00FF6B57" w:rsidRDefault="00FF6B57" w:rsidP="00AB51CB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Arial Unicode MS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Cs w:val="22"/>
                              </w:rPr>
                              <w:t xml:space="preserve">We will begin our unit on poetry and will learn the meaning of poetic elements. </w:t>
                            </w:r>
                          </w:p>
                          <w:p w14:paraId="3C5F4441" w14:textId="65CC1212" w:rsidR="00FF6B57" w:rsidRDefault="00FF6B57" w:rsidP="00AB51CB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Arial Unicode MS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Cs w:val="22"/>
                              </w:rPr>
                              <w:t>We will listen to poems read aloud and identify rhyme, rhyme scheme, and poetry patterns.</w:t>
                            </w:r>
                          </w:p>
                          <w:p w14:paraId="1E2E4363" w14:textId="4CC5AB7A" w:rsidR="00FF6B57" w:rsidRPr="00775E52" w:rsidRDefault="00FF6B57" w:rsidP="00AB51CB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Arial Unicode MS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Cs w:val="22"/>
                              </w:rPr>
                              <w:t>We will write our own poems using the elements learned.</w:t>
                            </w:r>
                          </w:p>
                          <w:p w14:paraId="4D53E3FE" w14:textId="1E26ECA8" w:rsidR="00FF6B57" w:rsidRDefault="00FF6B57" w:rsidP="00FC06AE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775E52">
                              <w:rPr>
                                <w:rFonts w:ascii="Arial" w:hAnsi="Arial" w:cs="Arial"/>
                                <w:b/>
                                <w:szCs w:val="22"/>
                                <w:u w:val="single"/>
                              </w:rPr>
                              <w:t>Math:</w:t>
                            </w:r>
                          </w:p>
                          <w:p w14:paraId="490E5989" w14:textId="699066CF" w:rsidR="00FF6B57" w:rsidRDefault="00FF6B57" w:rsidP="00FC06AE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We will begin 3-digit addition and subtraction using place value.</w:t>
                            </w:r>
                          </w:p>
                          <w:p w14:paraId="0C2459A9" w14:textId="77777777" w:rsidR="00FF6B57" w:rsidRDefault="00FF6B57" w:rsidP="00FF6B57">
                            <w:pPr>
                              <w:pStyle w:val="BodyText"/>
                              <w:ind w:left="720" w:firstLine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0D2AEDEF" w14:textId="3A875FB3" w:rsidR="00FF6B57" w:rsidRDefault="00FF6B57" w:rsidP="00FC06AE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b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u w:val="single"/>
                              </w:rPr>
                              <w:t>Science/Social Studies:</w:t>
                            </w:r>
                          </w:p>
                          <w:p w14:paraId="73908269" w14:textId="1F093160" w:rsidR="00FF6B57" w:rsidRDefault="00FF6B57" w:rsidP="00D662A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F3E9F">
                              <w:rPr>
                                <w:rFonts w:ascii="Arial" w:hAnsi="Arial" w:cs="Arial"/>
                                <w:szCs w:val="22"/>
                              </w:rPr>
                              <w:t xml:space="preserve">We will </w:t>
                            </w:r>
                            <w:r w:rsidR="00E14AAF">
                              <w:rPr>
                                <w:rFonts w:ascii="Arial" w:hAnsi="Arial" w:cs="Arial"/>
                                <w:szCs w:val="22"/>
                              </w:rPr>
                              <w:t>learn about national landmarks and symbols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.</w:t>
                            </w:r>
                          </w:p>
                          <w:p w14:paraId="3EB7E946" w14:textId="307CE6A7" w:rsidR="00E14AAF" w:rsidRPr="00CF3E9F" w:rsidRDefault="00E14AAF" w:rsidP="00D662A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We will learn about Texas landmarks and symbols.</w:t>
                            </w:r>
                          </w:p>
                          <w:p w14:paraId="57999C70" w14:textId="77777777" w:rsidR="00FF6B57" w:rsidRDefault="00FF6B57" w:rsidP="00992DF1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  <w:u w:val="single"/>
                              </w:rPr>
                            </w:pPr>
                          </w:p>
                          <w:p w14:paraId="5C5BF33B" w14:textId="75DDA205" w:rsidR="00FF6B57" w:rsidRDefault="00FF6B57" w:rsidP="00B3566A">
                            <w:pPr>
                              <w:pStyle w:val="BodyText"/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0A2D0B">
                              <w:rPr>
                                <w:rFonts w:ascii="Arial" w:hAnsi="Arial" w:cs="Arial"/>
                                <w:b/>
                                <w:szCs w:val="22"/>
                                <w:u w:val="single"/>
                              </w:rPr>
                              <w:t>Character Trait:</w:t>
                            </w:r>
                            <w:r w:rsidRPr="000A2D0B">
                              <w:rPr>
                                <w:rFonts w:ascii="Arial" w:hAnsi="Arial" w:cs="Arial"/>
                                <w:szCs w:val="22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character trait of the month of December is</w:t>
                            </w:r>
                            <w:r w:rsidRPr="000A2D0B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caring for others</w:t>
                            </w:r>
                            <w:r w:rsidRPr="000A2D0B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 Talk with your child about how they can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be caring </w:t>
                            </w:r>
                            <w:r w:rsidRPr="000A2D0B">
                              <w:rPr>
                                <w:rFonts w:ascii="Arial" w:hAnsi="Arial" w:cs="Arial"/>
                                <w:szCs w:val="22"/>
                              </w:rPr>
                              <w:t>at school and at home.</w:t>
                            </w:r>
                          </w:p>
                          <w:p w14:paraId="5FA07289" w14:textId="77777777" w:rsidR="00FF6B57" w:rsidRDefault="00FF6B57" w:rsidP="00B3566A">
                            <w:pPr>
                              <w:pStyle w:val="BodyText"/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8889063" w14:textId="0A91EF7F" w:rsidR="00FF6B57" w:rsidRPr="000A2D0B" w:rsidRDefault="00FF6B57" w:rsidP="00FC06AE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46" type="#_x0000_t202" style="position:absolute;margin-left:51.9pt;margin-top:162.45pt;width:516.9pt;height:319.2pt;z-index:251658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" mv:complextextbox="1" filled="f" stroked="f">
                <v:textbox inset="10.8pt,0,10.8pt,0">
                  <w:txbxContent>
                    <w:p w14:paraId="736AC5DF" w14:textId="63368B81" w:rsidR="00FF6B57" w:rsidRPr="00775E52" w:rsidRDefault="00FF6B57" w:rsidP="00FC06AE">
                      <w:pPr>
                        <w:pStyle w:val="BodyText"/>
                        <w:ind w:firstLine="0"/>
                        <w:rPr>
                          <w:rFonts w:ascii="Arial" w:eastAsia="Arial Unicode MS" w:hAnsi="Arial" w:cs="Arial"/>
                          <w:szCs w:val="22"/>
                        </w:rPr>
                      </w:pPr>
                      <w:r w:rsidRPr="00775E52">
                        <w:rPr>
                          <w:rFonts w:ascii="Arial" w:eastAsia="Arial Unicode MS" w:hAnsi="Arial" w:cs="Arial"/>
                          <w:b/>
                          <w:szCs w:val="22"/>
                          <w:u w:val="single"/>
                        </w:rPr>
                        <w:t>Language Arts:</w:t>
                      </w:r>
                    </w:p>
                    <w:p w14:paraId="2AC1E054" w14:textId="2DCA5053" w:rsidR="00FF6B57" w:rsidRDefault="00FF6B57" w:rsidP="00AB51CB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="Arial" w:eastAsia="Arial Unicode MS" w:hAnsi="Arial" w:cs="Arial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szCs w:val="22"/>
                        </w:rPr>
                        <w:t xml:space="preserve">We will begin our unit on poetry and will learn the meaning of poetic elements. </w:t>
                      </w:r>
                    </w:p>
                    <w:p w14:paraId="3C5F4441" w14:textId="65CC1212" w:rsidR="00FF6B57" w:rsidRDefault="00FF6B57" w:rsidP="00AB51CB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="Arial" w:eastAsia="Arial Unicode MS" w:hAnsi="Arial" w:cs="Arial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szCs w:val="22"/>
                        </w:rPr>
                        <w:t>We will listen to poems read aloud and identify rhyme, rhyme scheme, and poetry patterns.</w:t>
                      </w:r>
                    </w:p>
                    <w:p w14:paraId="1E2E4363" w14:textId="4CC5AB7A" w:rsidR="00FF6B57" w:rsidRPr="00775E52" w:rsidRDefault="00FF6B57" w:rsidP="00AB51CB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="Arial" w:eastAsia="Arial Unicode MS" w:hAnsi="Arial" w:cs="Arial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szCs w:val="22"/>
                        </w:rPr>
                        <w:t>We will write our own poems using the elements learned.</w:t>
                      </w:r>
                    </w:p>
                    <w:p w14:paraId="4D53E3FE" w14:textId="1E26ECA8" w:rsidR="00FF6B57" w:rsidRDefault="00FF6B57" w:rsidP="00FC06AE">
                      <w:pPr>
                        <w:pStyle w:val="BodyText"/>
                        <w:ind w:firstLine="0"/>
                        <w:rPr>
                          <w:rFonts w:ascii="Arial" w:hAnsi="Arial" w:cs="Arial"/>
                          <w:szCs w:val="22"/>
                        </w:rPr>
                      </w:pPr>
                      <w:r w:rsidRPr="00775E52">
                        <w:rPr>
                          <w:rFonts w:ascii="Arial" w:hAnsi="Arial" w:cs="Arial"/>
                          <w:b/>
                          <w:szCs w:val="22"/>
                          <w:u w:val="single"/>
                        </w:rPr>
                        <w:t>Math:</w:t>
                      </w:r>
                    </w:p>
                    <w:p w14:paraId="490E5989" w14:textId="699066CF" w:rsidR="00FF6B57" w:rsidRDefault="00FF6B57" w:rsidP="00FC06AE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We will begin 3-digit addition and subtraction using place value.</w:t>
                      </w:r>
                    </w:p>
                    <w:p w14:paraId="0C2459A9" w14:textId="77777777" w:rsidR="00FF6B57" w:rsidRDefault="00FF6B57" w:rsidP="00FF6B57">
                      <w:pPr>
                        <w:pStyle w:val="BodyText"/>
                        <w:ind w:left="720" w:firstLine="0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0D2AEDEF" w14:textId="3A875FB3" w:rsidR="00FF6B57" w:rsidRDefault="00FF6B57" w:rsidP="00FC06AE">
                      <w:pPr>
                        <w:pStyle w:val="BodyText"/>
                        <w:ind w:firstLine="0"/>
                        <w:rPr>
                          <w:rFonts w:ascii="Arial" w:hAnsi="Arial" w:cs="Arial"/>
                          <w:b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  <w:u w:val="single"/>
                        </w:rPr>
                        <w:t>Science/Social Studies:</w:t>
                      </w:r>
                    </w:p>
                    <w:p w14:paraId="73908269" w14:textId="1F093160" w:rsidR="00FF6B57" w:rsidRDefault="00FF6B57" w:rsidP="00D662A5">
                      <w:pPr>
                        <w:pStyle w:val="BodyText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CF3E9F">
                        <w:rPr>
                          <w:rFonts w:ascii="Arial" w:hAnsi="Arial" w:cs="Arial"/>
                          <w:szCs w:val="22"/>
                        </w:rPr>
                        <w:t xml:space="preserve">We will </w:t>
                      </w:r>
                      <w:r w:rsidR="00E14AAF">
                        <w:rPr>
                          <w:rFonts w:ascii="Arial" w:hAnsi="Arial" w:cs="Arial"/>
                          <w:szCs w:val="22"/>
                        </w:rPr>
                        <w:t>learn about national landmarks and symbols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.</w:t>
                      </w:r>
                    </w:p>
                    <w:p w14:paraId="3EB7E946" w14:textId="307CE6A7" w:rsidR="00E14AAF" w:rsidRPr="00CF3E9F" w:rsidRDefault="00E14AAF" w:rsidP="00D662A5">
                      <w:pPr>
                        <w:pStyle w:val="BodyText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We will learn about Texas landmarks and symbols.</w:t>
                      </w:r>
                    </w:p>
                    <w:p w14:paraId="57999C70" w14:textId="77777777" w:rsidR="00FF6B57" w:rsidRDefault="00FF6B57" w:rsidP="00992DF1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  <w:u w:val="single"/>
                        </w:rPr>
                      </w:pPr>
                    </w:p>
                    <w:p w14:paraId="5C5BF33B" w14:textId="75DDA205" w:rsidR="00FF6B57" w:rsidRDefault="00FF6B57" w:rsidP="00B3566A">
                      <w:pPr>
                        <w:pStyle w:val="BodyText"/>
                        <w:ind w:firstLine="0"/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0A2D0B">
                        <w:rPr>
                          <w:rFonts w:ascii="Arial" w:hAnsi="Arial" w:cs="Arial"/>
                          <w:b/>
                          <w:szCs w:val="22"/>
                          <w:u w:val="single"/>
                        </w:rPr>
                        <w:t>Character Trait:</w:t>
                      </w:r>
                      <w:r w:rsidRPr="000A2D0B">
                        <w:rPr>
                          <w:rFonts w:ascii="Arial" w:hAnsi="Arial" w:cs="Arial"/>
                          <w:szCs w:val="22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character trait of the month of December is</w:t>
                      </w:r>
                      <w:r w:rsidRPr="000A2D0B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caring for others</w:t>
                      </w:r>
                      <w:r w:rsidRPr="000A2D0B">
                        <w:rPr>
                          <w:rFonts w:ascii="Arial" w:hAnsi="Arial" w:cs="Arial"/>
                          <w:szCs w:val="22"/>
                        </w:rPr>
                        <w:t xml:space="preserve">.  Talk with your child about how they can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be caring </w:t>
                      </w:r>
                      <w:r w:rsidRPr="000A2D0B">
                        <w:rPr>
                          <w:rFonts w:ascii="Arial" w:hAnsi="Arial" w:cs="Arial"/>
                          <w:szCs w:val="22"/>
                        </w:rPr>
                        <w:t>at school and at home.</w:t>
                      </w:r>
                    </w:p>
                    <w:p w14:paraId="5FA07289" w14:textId="77777777" w:rsidR="00FF6B57" w:rsidRDefault="00FF6B57" w:rsidP="00B3566A">
                      <w:pPr>
                        <w:pStyle w:val="BodyText"/>
                        <w:ind w:firstLine="0"/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8889063" w14:textId="0A91EF7F" w:rsidR="00FF6B57" w:rsidRPr="000A2D0B" w:rsidRDefault="00FF6B57" w:rsidP="00FC06AE">
                      <w:pPr>
                        <w:pStyle w:val="BodyText"/>
                        <w:ind w:firstLine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36BC1" w:rsidRPr="00536BC1">
        <w:rPr>
          <w:noProof/>
        </w:rPr>
        <w:t xml:space="preserve"> </w:t>
      </w:r>
      <w:r w:rsidR="004D32ED"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67A01ACA" wp14:editId="0C7D3A5F">
                <wp:simplePos x="0" y="0"/>
                <wp:positionH relativeFrom="page">
                  <wp:posOffset>2908935</wp:posOffset>
                </wp:positionH>
                <wp:positionV relativeFrom="page">
                  <wp:posOffset>6489700</wp:posOffset>
                </wp:positionV>
                <wp:extent cx="3274695" cy="2529840"/>
                <wp:effectExtent l="0" t="8572" r="44132" b="18733"/>
                <wp:wrapNone/>
                <wp:docPr id="6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274695" cy="2529840"/>
                          <a:chOff x="1152" y="12858"/>
                          <a:chExt cx="9936" cy="1820"/>
                        </a:xfrm>
                      </wpg:grpSpPr>
                      <wps:wsp>
                        <wps:cNvPr id="7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52" y="12858"/>
                            <a:ext cx="9936" cy="18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/>
                        <wps:spPr bwMode="auto">
                          <a:xfrm>
                            <a:off x="4464" y="12858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/>
                        <wps:spPr bwMode="auto">
                          <a:xfrm>
                            <a:off x="7776" y="12858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29.05pt;margin-top:511pt;width:257.85pt;height:199.2pt;rotation:90;z-index:251658263;mso-position-horizontal-relative:page;mso-position-vertical-relative:page" coordorigin="1152,12858" coordsize="9936,18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">
                <v:rect id="Rectangle 37" o:spid="_x0000_s1027" style="position:absolute;left:1152;top:12858;width:9936;height:1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4dRwQAA&#10;ANsAAAAPAAAAZHJzL2Rvd25yZXYueG1sRE9Na8JAEL0X/A/LCF5Ks7EFLWlWEbFSoZekgtchO01C&#10;s7MhO8b477uHQo+P951vJ9epkYbQejawTFJQxJW3LdcGzl/vT6+ggiBb7DyTgTsF2G5mDzlm1t+4&#10;oLGUWsUQDhkaaET6TOtQNeQwJL4njty3HxxKhEOt7YC3GO46/ZymK+2w5djQYE/7hqqf8uoMyLI8&#10;F5cjr+5Fe5DPl9NlPD2yMYv5tHsDJTTJv/jP/WENrOP6+CX+AL3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HeHUcEAAADbAAAADwAAAAAAAAAAAAAAAACXAgAAZHJzL2Rvd25y&#10;ZXYueG1sUEsFBgAAAAAEAAQA9QAAAIUDAAAAAA==&#10;" fillcolor="#b8d5fb [671]" strokecolor="#ace1fe [1300]" strokeweight="1pt">
                  <v:shadow opacity="22938f" mv:blur="38100f" offset="0,2pt"/>
                  <v:textbox inset=",7.2pt,,7.2pt"/>
                </v:rect>
                <v:line id="Line 73" o:spid="_x0000_s1028" style="position:absolute;visibility:visible;mso-wrap-style:square" from="4464,12858" to="4464,146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v87MMAAADbAAAADwAAAGRycy9kb3ducmV2LnhtbESPzU7DMBCE70i8g7VI3KjTHkgb6lao&#10;lJ9rUy7cVvGSBOJ1ZG+T9O1rJKQeRzPzjWa9nVynBgqx9WxgPstAEVfetlwb+Dy+PixBRUG22Hkm&#10;A2eKsN3c3qyxsH7kAw2l1CpBOBZooBHpC61j1ZDDOPM9cfK+fXAoSYZa24BjgrtOL7LsUTtsOS00&#10;2NOuoeq3PDkDP+ErFzlVZb4/vA1jeCnfw2pnzP3d9PwESmiSa/i//WEN5HP4+5J+gN5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k7/OzDAAAA2wAAAA8AAAAAAAAAAAAA&#10;AAAAoQIAAGRycy9kb3ducmV2LnhtbFBLBQYAAAAABAAEAPkAAACRAwAAAAA=&#10;" strokecolor="#83d3fd [1940]" strokeweight="1pt">
                  <v:shadow opacity="22938f" mv:blur="38100f" offset="0,2pt"/>
                </v:line>
                <v:line id="Line 74" o:spid="_x0000_s1029" style="position:absolute;visibility:visible;mso-wrap-style:square" from="7776,12858" to="7776,146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lim8MAAADbAAAADwAAAGRycy9kb3ducmV2LnhtbESPwU7DMBBE70j8g7VI3KhDD4SGuhVq&#10;C+21KRduq3hJAvE6srdJ+HtcqRLH0cy80SzXk+vUQCG2ng08zjJQxJW3LdcGPk5vD8+goiBb7DyT&#10;gV+KsF7d3iyxsH7kIw2l1CpBOBZooBHpC61j1ZDDOPM9cfK+fHAoSYZa24BjgrtOz7PsSTtsOS00&#10;2NOmoeqnPDsD3+EzFzlXZb47vg9j2Jb7sNgYc383vb6AEprkP3xtH6yBfA6XL+kH6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npYpvDAAAA2wAAAA8AAAAAAAAAAAAA&#10;AAAAoQIAAGRycy9kb3ducmV2LnhtbFBLBQYAAAAABAAEAPkAAACRAwAAAAA=&#10;" strokecolor="#83d3fd [1940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  <w:r w:rsidR="00536BC1" w:rsidRPr="00536BC1">
        <w:rPr>
          <w:noProof/>
        </w:rPr>
        <w:t xml:space="preserve">  </w:t>
      </w:r>
      <w:r w:rsidR="00A92AA0" w:rsidRPr="00A92AA0">
        <w:rPr>
          <w:noProof/>
        </w:rPr>
        <w:t xml:space="preserve"> </w:t>
      </w:r>
      <w:r w:rsidR="00252D28" w:rsidRPr="00584834"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5CCB2B8E" wp14:editId="3B350B94">
                <wp:simplePos x="0" y="0"/>
                <wp:positionH relativeFrom="page">
                  <wp:posOffset>4006850</wp:posOffset>
                </wp:positionH>
                <wp:positionV relativeFrom="page">
                  <wp:posOffset>841375</wp:posOffset>
                </wp:positionV>
                <wp:extent cx="2926080" cy="228600"/>
                <wp:effectExtent l="0" t="0" r="20320" b="0"/>
                <wp:wrapTight wrapText="bothSides">
                  <wp:wrapPolygon edited="0">
                    <wp:start x="0" y="0"/>
                    <wp:lineTo x="0" y="19200"/>
                    <wp:lineTo x="21563" y="19200"/>
                    <wp:lineTo x="21563" y="0"/>
                    <wp:lineTo x="0" y="0"/>
                  </wp:wrapPolygon>
                </wp:wrapTight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F39E88" w14:textId="5505AA75" w:rsidR="00FF6B57" w:rsidRPr="00252D28" w:rsidRDefault="00FF6B57" w:rsidP="00BE18C5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November 30,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margin-left:315.5pt;margin-top:66.25pt;width:230.4pt;height:18pt;z-index:2516583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" filled="f" stroked="f">
                <v:textbox inset="0,0,0,0">
                  <w:txbxContent>
                    <w:p w14:paraId="56F39E88" w14:textId="5505AA75" w:rsidR="00FF6B57" w:rsidRPr="00252D28" w:rsidRDefault="00FF6B57" w:rsidP="00BE18C5">
                      <w:pPr>
                        <w:pStyle w:val="Footer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November 30, 2015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AA0" w:rsidRPr="00A92AA0">
        <w:rPr>
          <w:noProof/>
        </w:rPr>
        <w:t xml:space="preserve"> </w:t>
      </w:r>
      <w:r w:rsidR="00B141ED" w:rsidRPr="00584834"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79DD428A" wp14:editId="7D0A0806">
                <wp:simplePos x="0" y="0"/>
                <wp:positionH relativeFrom="page">
                  <wp:posOffset>850265</wp:posOffset>
                </wp:positionH>
                <wp:positionV relativeFrom="page">
                  <wp:posOffset>879475</wp:posOffset>
                </wp:positionV>
                <wp:extent cx="2926080" cy="228600"/>
                <wp:effectExtent l="0" t="0" r="20320" b="0"/>
                <wp:wrapTight wrapText="bothSides">
                  <wp:wrapPolygon edited="0">
                    <wp:start x="0" y="0"/>
                    <wp:lineTo x="0" y="19200"/>
                    <wp:lineTo x="21563" y="19200"/>
                    <wp:lineTo x="21563" y="0"/>
                    <wp:lineTo x="0" y="0"/>
                  </wp:wrapPolygon>
                </wp:wrapTight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9ADFBE" w14:textId="77777777" w:rsidR="00FF6B57" w:rsidRPr="00252D28" w:rsidRDefault="00FF6B57" w:rsidP="00584834">
                            <w:pPr>
                              <w:pStyle w:val="Header"/>
                              <w:rPr>
                                <w:rFonts w:ascii="Arial" w:hAnsi="Arial" w:cs="Arial"/>
                              </w:rPr>
                            </w:pPr>
                            <w:r w:rsidRPr="00252D28">
                              <w:rPr>
                                <w:rFonts w:ascii="Arial" w:hAnsi="Arial" w:cs="Arial"/>
                              </w:rPr>
                              <w:t>McGowen Elementary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8" type="#_x0000_t202" style="position:absolute;margin-left:66.95pt;margin-top:69.25pt;width:230.4pt;height:18pt;z-index:251658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" filled="f" stroked="f">
                <v:textbox inset="0,0,0,0">
                  <w:txbxContent>
                    <w:p w14:paraId="6A9ADFBE" w14:textId="77777777" w:rsidR="00FF6B57" w:rsidRPr="00252D28" w:rsidRDefault="00FF6B57" w:rsidP="00584834">
                      <w:pPr>
                        <w:pStyle w:val="Header"/>
                        <w:rPr>
                          <w:rFonts w:ascii="Arial" w:hAnsi="Arial" w:cs="Arial"/>
                        </w:rPr>
                      </w:pPr>
                      <w:r w:rsidRPr="00252D28">
                        <w:rPr>
                          <w:rFonts w:ascii="Arial" w:hAnsi="Arial" w:cs="Arial"/>
                        </w:rPr>
                        <w:t>McGowen Elementary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9A5DF22" wp14:editId="657C79CA">
                <wp:simplePos x="0" y="0"/>
                <wp:positionH relativeFrom="page">
                  <wp:posOffset>775970</wp:posOffset>
                </wp:positionH>
                <wp:positionV relativeFrom="page">
                  <wp:posOffset>8216900</wp:posOffset>
                </wp:positionV>
                <wp:extent cx="2011680" cy="238760"/>
                <wp:effectExtent l="0" t="0" r="0" b="15240"/>
                <wp:wrapTight wrapText="bothSides">
                  <wp:wrapPolygon edited="0">
                    <wp:start x="818" y="0"/>
                    <wp:lineTo x="818" y="20681"/>
                    <wp:lineTo x="20455" y="20681"/>
                    <wp:lineTo x="20455" y="0"/>
                    <wp:lineTo x="818" y="0"/>
                  </wp:wrapPolygon>
                </wp:wrapTight>
                <wp:docPr id="7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D4ABB7" w14:textId="77777777" w:rsidR="00FF6B57" w:rsidRDefault="00FF6B57" w:rsidP="00B141ED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9" type="#_x0000_t202" style="position:absolute;margin-left:61.1pt;margin-top:647pt;width:158.4pt;height:18.8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" filled="f" stroked="f">
                <v:textbox inset="10.8pt,0,10.8pt,0">
                  <w:txbxContent>
                    <w:p w14:paraId="09D4ABB7" w14:textId="77777777" w:rsidR="00FF6B57" w:rsidRDefault="00FF6B57" w:rsidP="00B141ED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1AF69A4" wp14:editId="31748DB3">
                <wp:simplePos x="0" y="0"/>
                <wp:positionH relativeFrom="page">
                  <wp:posOffset>731520</wp:posOffset>
                </wp:positionH>
                <wp:positionV relativeFrom="page">
                  <wp:posOffset>2184400</wp:posOffset>
                </wp:positionV>
                <wp:extent cx="6309360" cy="365760"/>
                <wp:effectExtent l="0" t="0" r="0" b="15240"/>
                <wp:wrapTight wrapText="bothSides">
                  <wp:wrapPolygon edited="0">
                    <wp:start x="261" y="0"/>
                    <wp:lineTo x="261" y="21000"/>
                    <wp:lineTo x="21217" y="21000"/>
                    <wp:lineTo x="21217" y="0"/>
                    <wp:lineTo x="261" y="0"/>
                  </wp:wrapPolygon>
                </wp:wrapTight>
                <wp:docPr id="6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E2CB50" w14:textId="77777777" w:rsidR="00FF6B57" w:rsidRDefault="00FF6B57" w:rsidP="00B141ED">
                            <w:pPr>
                              <w:pStyle w:val="Subtitle"/>
                              <w:jc w:val="left"/>
                            </w:pP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0" type="#_x0000_t202" style="position:absolute;margin-left:57.6pt;margin-top:172pt;width:496.8pt;height:28.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" filled="f" stroked="f">
                <v:textbox inset="10.8pt,0,10.8pt,0">
                  <w:txbxContent>
                    <w:p w14:paraId="3CE2CB50" w14:textId="77777777" w:rsidR="00FF6B57" w:rsidRDefault="00FF6B57" w:rsidP="00B141ED">
                      <w:pPr>
                        <w:pStyle w:val="Subtitle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B141ED" w:rsidSect="00B141ED">
      <w:headerReference w:type="default" r:id="rId12"/>
      <w:footerReference w:type="default" r:id="rId13"/>
      <w:headerReference w:type="first" r:id="rId14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A16F2" w14:textId="77777777" w:rsidR="00B838F4" w:rsidRDefault="00B838F4">
      <w:pPr>
        <w:spacing w:after="0"/>
      </w:pPr>
      <w:r>
        <w:separator/>
      </w:r>
    </w:p>
  </w:endnote>
  <w:endnote w:type="continuationSeparator" w:id="0">
    <w:p w14:paraId="15063E1A" w14:textId="77777777" w:rsidR="00B838F4" w:rsidRDefault="00B83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A27D3" w14:textId="77777777" w:rsidR="00FF6B57" w:rsidRDefault="00FF6B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7F85668E" wp14:editId="3BBC47A1">
              <wp:simplePos x="0" y="0"/>
              <wp:positionH relativeFrom="page">
                <wp:posOffset>6388100</wp:posOffset>
              </wp:positionH>
              <wp:positionV relativeFrom="page">
                <wp:posOffset>9091930</wp:posOffset>
              </wp:positionV>
              <wp:extent cx="527050" cy="228600"/>
              <wp:effectExtent l="0" t="0" r="635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0C230" w14:textId="77777777" w:rsidR="00FF6B57" w:rsidRDefault="00FF6B57" w:rsidP="00B141E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4" type="#_x0000_t202" style="position:absolute;left:0;text-align:left;margin-left:503pt;margin-top:715.9pt;width:41.5pt;height:1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" filled="f" stroked="f">
              <v:textbox inset="0,0,0,0">
                <w:txbxContent>
                  <w:p w14:paraId="3250C230" w14:textId="77777777" w:rsidR="00FF6B57" w:rsidRDefault="00FF6B57" w:rsidP="00B141E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71E4C" w14:textId="77777777" w:rsidR="00B838F4" w:rsidRDefault="00B838F4">
      <w:pPr>
        <w:spacing w:after="0"/>
      </w:pPr>
      <w:r>
        <w:separator/>
      </w:r>
    </w:p>
  </w:footnote>
  <w:footnote w:type="continuationSeparator" w:id="0">
    <w:p w14:paraId="766A0BE4" w14:textId="77777777" w:rsidR="00B838F4" w:rsidRDefault="00B838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14BE0" w14:textId="77777777" w:rsidR="00FF6B57" w:rsidRDefault="00FF6B57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33" behindDoc="0" locked="0" layoutInCell="1" allowOverlap="1" wp14:anchorId="6F94CCA4" wp14:editId="3A7B9807">
              <wp:simplePos x="5486400" y="822960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01600" t="127000" r="106680" b="132080"/>
              <wp:wrapNone/>
              <wp:docPr id="8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675120" cy="8961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3.2pt;margin-top:43.2pt;width:525.6pt;height:705.6pt;z-index: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" fillcolor="white [3212]" stroked="f">
              <v:shadow on="t" opacity="26214f" origin="-.5,-.5" offset="0,0"/>
              <v:path arrowok="t"/>
              <o:lock v:ext="edit" aspectratio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34" behindDoc="0" locked="0" layoutInCell="1" allowOverlap="1" wp14:anchorId="3284267A" wp14:editId="12C4D94F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15240" b="15240"/>
              <wp:wrapNone/>
              <wp:docPr id="16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7" name="Rectangle 41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E2751" w14:textId="77777777" w:rsidR="00FF6B57" w:rsidRDefault="00FF6B57" w:rsidP="009B79E9">
                            <w:pPr>
                              <w:jc w:val="center"/>
                            </w:pPr>
                            <w:r>
                              <w:t>School Safety Audit Information: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8" name="Line 43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51" style="position:absolute;margin-left:57.6pt;margin-top:57.6pt;width:496.8pt;height:676.8pt;z-index:251658234;mso-position-horizontal-relative:page;mso-position-vertical-relative:page" coordorigin="1152,1152" coordsize="9936,13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">
              <v:rect id="Rectangle 41" o:spid="_x0000_s1052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KJEwAAA&#10;ANsAAAAPAAAAZHJzL2Rvd25yZXYueG1sRE/LqsIwEN0L/kMY4e401cVVq1FEELxXUXzgemjGtthM&#10;ShNt/XsjCO7mcJ4znTemEA+qXG5ZQb8XgSBOrM45VXA+rbojEM4jaywsk4InOZjP2q0pxtrWfKDH&#10;0acihLCLUUHmfRlL6ZKMDLqeLYkDd7WVQR9glUpdYR3CTSEHUfQrDeYcGjIsaZlRcjvejYLElOt6&#10;M75sd2a7G/yN8v/+/olK/XSaxQSEp8Z/xR/3Wof5Q3j/Eg6Qs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KJEwAAAANsAAAAPAAAAAAAAAAAAAAAAAJcCAABkcnMvZG93bnJl&#10;di54bWxQSwUGAAAAAAQABAD1AAAAhAMAAAAA&#10;" filled="f" fillcolor="#073e87 [3215]" strokecolor="#83d3fd [1940]" strokeweight="1pt">
                <v:shadow opacity="22938f" mv:blur="38100f" offset="0,2pt"/>
                <v:textbox style="mso-next-textbox:#Text Box 2" inset=",7.2pt,,7.2pt">
                  <w:txbxContent>
                    <w:p w14:paraId="0FDE2751" w14:textId="77777777" w:rsidR="00FF6B57" w:rsidRDefault="00FF6B57" w:rsidP="009B79E9">
                      <w:pPr>
                        <w:jc w:val="center"/>
                      </w:pPr>
                      <w:r>
                        <w:t>School Safety Audit Information:</w:t>
                      </w:r>
                    </w:p>
                  </w:txbxContent>
                </v:textbox>
              </v:rect>
              <v:line id="Line 43" o:spid="_x0000_s1053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6w0cIAAADbAAAADwAAAGRycy9kb3ducmV2LnhtbESPzU7DQAyE70h9h5UrcaMbeqAQuq1Q&#10;y9+1gQs3K2uSQNYb7bpJeHt8QOJma8Yzn7f7OfRmpJS7yA6uVwUY4jr6jhsH729PV7dgsiB77COT&#10;gx/KsN8tLrZY+jjxicZKGqMhnEt00IoMpbW5bilgXsWBWLXPmAKKrqmxPuGk4aG366K4sQE71oYW&#10;Bzq0VH9X5+DgK31sRM51tXk8PY9TOlYv6e7g3OVyfrgHIzTLv/nv+tUrvsLqLzqA3f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d6w0cIAAADbAAAADwAAAAAAAAAAAAAA&#10;AAChAgAAZHJzL2Rvd25yZXYueG1sUEsFBgAAAAAEAAQA+QAAAJADAAAAAA==&#10;" strokecolor="#83d3fd [1940]" strokeweight="1pt"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2" behindDoc="0" locked="0" layoutInCell="1" allowOverlap="1" wp14:anchorId="24D16E03" wp14:editId="1176396B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15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6" style="position:absolute;margin-left:28.8pt;margin-top:28.8pt;width:554.4pt;height:734.4pt;z-index: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" fillcolor="#31b6f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t>;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47243" w14:textId="77777777" w:rsidR="00FF6B57" w:rsidRDefault="00FF6B5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30" behindDoc="0" locked="0" layoutInCell="1" allowOverlap="1" wp14:anchorId="4114B0A6" wp14:editId="51C99CE1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9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0" name="Rectangle 36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Line 42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57.6pt;margin-top:57.6pt;width:496.8pt;height:676.8pt;z-index:251658230;mso-position-horizontal-relative:page;mso-position-vertical-relative:page" coordorigin="1152,1152" coordsize="9936,13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">
              <v:rect id="Rectangle 36" o:spid="_x0000_s1027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TowwwAA&#10;ANsAAAAPAAAAZHJzL2Rvd25yZXYueG1sRI9Li8JAEITvgv9haGFvOtHD4mYdRQTBFy4+2HOT6U3C&#10;ZnpCZjTx39sHwVs3VV319WzRuUrdqQmlZwPjUQKKOPO25NzA9bIeTkGFiGyx8kwGHhRgMe/3Zpha&#10;3/KJ7ueYKwnhkKKBIsY61TpkBTkMI18Ti/bnG4dR1ibXtsFWwl2lJ0nyqR2WLA0F1rQqKPs/35yB&#10;zNWbdv/1ezi6w3GynZa78c8DjfkYdMtvUJG6+Da/rjdW8IVefpEB9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ZTowwwAAANsAAAAPAAAAAAAAAAAAAAAAAJcCAABkcnMvZG93&#10;bnJldi54bWxQSwUGAAAAAAQABAD1AAAAhwMAAAAA&#10;" filled="f" fillcolor="#073e87 [3215]" strokecolor="#83d3fd [1940]" strokeweight="1pt">
                <v:shadow opacity="22938f" mv:blur="38100f" offset="0,2pt"/>
                <v:textbox inset=",7.2pt,,7.2pt"/>
              </v:rect>
              <v:line id="Line 42" o:spid="_x0000_s1028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QZTMAAAADbAAAADwAAAGRycy9kb3ducmV2LnhtbERPTU/CQBC9k/gfNmPiDbZwECwsxCAq&#10;V6oXb5Pu0Fa7s83u0NZ/75qQcJuX9zmb3eha1VOIjWcD81kGirj0tuHKwOfH63QFKgqyxdYzGfil&#10;CLvt3WSDufUDn6gvpFIphGOOBmqRLtc6ljU5jDPfESfu7INDSTBU2gYcUrhr9SLLHrXDhlNDjR3t&#10;ayp/iosz8B2+liKXslgeTm/9EF6K9/C0N+bhfnxegxIa5Sa+uo82zZ/D/y/pAL39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TkGUzAAAAA2wAAAA8AAAAAAAAAAAAAAAAA&#10;oQIAAGRycy9kb3ducmV2LnhtbFBLBQYAAAAABAAEAPkAAACOAwAAAAA=&#10;" strokecolor="#83d3fd [1940]" strokeweight="1pt"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8" behindDoc="0" locked="0" layoutInCell="1" allowOverlap="1" wp14:anchorId="3E945601" wp14:editId="5BB43E47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28.8pt;margin-top:28.8pt;width:554.4pt;height:734.4pt;z-index: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" fillcolor="#31b6f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29" behindDoc="0" locked="0" layoutInCell="1" allowOverlap="1" wp14:anchorId="2CC6026F" wp14:editId="43583198">
              <wp:simplePos x="5486400" y="822960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01600" t="127000" r="106680" b="132080"/>
              <wp:wrapNone/>
              <wp:docPr id="8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675120" cy="8961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3.2pt;margin-top:43.2pt;width:525.6pt;height:705.6pt;z-index: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" fillcolor="white [3212]" stroked="f">
              <v:shadow on="t" opacity="26214f" origin="-.5,-.5" offset="0,0"/>
              <v:path arrowok="t"/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C4F"/>
    <w:multiLevelType w:val="hybridMultilevel"/>
    <w:tmpl w:val="8208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D48DA"/>
    <w:multiLevelType w:val="hybridMultilevel"/>
    <w:tmpl w:val="6A52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25F5D"/>
    <w:multiLevelType w:val="hybridMultilevel"/>
    <w:tmpl w:val="29F2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83CDB"/>
    <w:multiLevelType w:val="hybridMultilevel"/>
    <w:tmpl w:val="67661B4E"/>
    <w:lvl w:ilvl="0" w:tplc="A2C4C64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C3640"/>
    <w:multiLevelType w:val="hybridMultilevel"/>
    <w:tmpl w:val="FD3C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90AE7"/>
    <w:multiLevelType w:val="hybridMultilevel"/>
    <w:tmpl w:val="F18E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268D5"/>
    <w:multiLevelType w:val="hybridMultilevel"/>
    <w:tmpl w:val="035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93E6D"/>
    <w:multiLevelType w:val="hybridMultilevel"/>
    <w:tmpl w:val="558A0A70"/>
    <w:lvl w:ilvl="0" w:tplc="28D8420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E1E1D"/>
    <w:multiLevelType w:val="hybridMultilevel"/>
    <w:tmpl w:val="61EACC54"/>
    <w:lvl w:ilvl="0" w:tplc="8794DB0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A23B4"/>
    <w:multiLevelType w:val="hybridMultilevel"/>
    <w:tmpl w:val="8A94EE90"/>
    <w:lvl w:ilvl="0" w:tplc="7302906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B141ED"/>
    <w:rsid w:val="0002130A"/>
    <w:rsid w:val="000214E5"/>
    <w:rsid w:val="00026849"/>
    <w:rsid w:val="00046226"/>
    <w:rsid w:val="000539A7"/>
    <w:rsid w:val="00064A14"/>
    <w:rsid w:val="000A2D0B"/>
    <w:rsid w:val="000A4E86"/>
    <w:rsid w:val="000B0F10"/>
    <w:rsid w:val="000C4857"/>
    <w:rsid w:val="00120941"/>
    <w:rsid w:val="00121D1A"/>
    <w:rsid w:val="0012781F"/>
    <w:rsid w:val="00134746"/>
    <w:rsid w:val="001352BC"/>
    <w:rsid w:val="001404D8"/>
    <w:rsid w:val="00150F78"/>
    <w:rsid w:val="001564CA"/>
    <w:rsid w:val="00160F02"/>
    <w:rsid w:val="00171E9E"/>
    <w:rsid w:val="001950D0"/>
    <w:rsid w:val="00195FE8"/>
    <w:rsid w:val="001A65BA"/>
    <w:rsid w:val="001B3533"/>
    <w:rsid w:val="001B5926"/>
    <w:rsid w:val="001D0C67"/>
    <w:rsid w:val="001F1511"/>
    <w:rsid w:val="00200F0A"/>
    <w:rsid w:val="002077A7"/>
    <w:rsid w:val="00217E8A"/>
    <w:rsid w:val="00240868"/>
    <w:rsid w:val="00241846"/>
    <w:rsid w:val="00252D28"/>
    <w:rsid w:val="00253D61"/>
    <w:rsid w:val="00267DDE"/>
    <w:rsid w:val="002B771D"/>
    <w:rsid w:val="002D0DA2"/>
    <w:rsid w:val="002D3678"/>
    <w:rsid w:val="002D3E4D"/>
    <w:rsid w:val="002E2670"/>
    <w:rsid w:val="002E6366"/>
    <w:rsid w:val="002F50E1"/>
    <w:rsid w:val="00304B9F"/>
    <w:rsid w:val="0032014C"/>
    <w:rsid w:val="00331974"/>
    <w:rsid w:val="00344C0F"/>
    <w:rsid w:val="003465ED"/>
    <w:rsid w:val="0035187D"/>
    <w:rsid w:val="00353606"/>
    <w:rsid w:val="00363443"/>
    <w:rsid w:val="003B47D1"/>
    <w:rsid w:val="003C167D"/>
    <w:rsid w:val="003D54FF"/>
    <w:rsid w:val="003E66BE"/>
    <w:rsid w:val="00410A5D"/>
    <w:rsid w:val="0041547B"/>
    <w:rsid w:val="0042769C"/>
    <w:rsid w:val="00434BFC"/>
    <w:rsid w:val="00434E25"/>
    <w:rsid w:val="004473C1"/>
    <w:rsid w:val="00464B0C"/>
    <w:rsid w:val="00481943"/>
    <w:rsid w:val="00492D49"/>
    <w:rsid w:val="004A1738"/>
    <w:rsid w:val="004C1292"/>
    <w:rsid w:val="004D1DB6"/>
    <w:rsid w:val="004D32ED"/>
    <w:rsid w:val="004D6767"/>
    <w:rsid w:val="004E118A"/>
    <w:rsid w:val="004F3183"/>
    <w:rsid w:val="004F5E81"/>
    <w:rsid w:val="004F6BC6"/>
    <w:rsid w:val="00507153"/>
    <w:rsid w:val="00507BA1"/>
    <w:rsid w:val="00514CB5"/>
    <w:rsid w:val="005159FD"/>
    <w:rsid w:val="0052575F"/>
    <w:rsid w:val="00536BC1"/>
    <w:rsid w:val="00554EB3"/>
    <w:rsid w:val="0056327E"/>
    <w:rsid w:val="0057217F"/>
    <w:rsid w:val="0057557C"/>
    <w:rsid w:val="00577944"/>
    <w:rsid w:val="00581067"/>
    <w:rsid w:val="00584834"/>
    <w:rsid w:val="005C07D5"/>
    <w:rsid w:val="005F5DF9"/>
    <w:rsid w:val="006213AA"/>
    <w:rsid w:val="00623B53"/>
    <w:rsid w:val="00646FD3"/>
    <w:rsid w:val="0066624A"/>
    <w:rsid w:val="00687686"/>
    <w:rsid w:val="00693DCE"/>
    <w:rsid w:val="006A4343"/>
    <w:rsid w:val="006B02B0"/>
    <w:rsid w:val="006C6AEF"/>
    <w:rsid w:val="006D7A81"/>
    <w:rsid w:val="0070398F"/>
    <w:rsid w:val="00703A05"/>
    <w:rsid w:val="00710BFC"/>
    <w:rsid w:val="00725F8A"/>
    <w:rsid w:val="007272BA"/>
    <w:rsid w:val="007334AD"/>
    <w:rsid w:val="0073690C"/>
    <w:rsid w:val="00742379"/>
    <w:rsid w:val="00743133"/>
    <w:rsid w:val="0075078F"/>
    <w:rsid w:val="00764A79"/>
    <w:rsid w:val="00765CE9"/>
    <w:rsid w:val="00766DFE"/>
    <w:rsid w:val="00775E52"/>
    <w:rsid w:val="007A351C"/>
    <w:rsid w:val="007A487B"/>
    <w:rsid w:val="007E3747"/>
    <w:rsid w:val="007E3E1A"/>
    <w:rsid w:val="007E4063"/>
    <w:rsid w:val="00803AB3"/>
    <w:rsid w:val="0081446A"/>
    <w:rsid w:val="008153F3"/>
    <w:rsid w:val="00841229"/>
    <w:rsid w:val="00882315"/>
    <w:rsid w:val="008B3F3E"/>
    <w:rsid w:val="008B7C12"/>
    <w:rsid w:val="008D12A9"/>
    <w:rsid w:val="008D1F02"/>
    <w:rsid w:val="008D208D"/>
    <w:rsid w:val="00906016"/>
    <w:rsid w:val="009113B0"/>
    <w:rsid w:val="00942E18"/>
    <w:rsid w:val="00943C8F"/>
    <w:rsid w:val="00946448"/>
    <w:rsid w:val="00970C83"/>
    <w:rsid w:val="009748DF"/>
    <w:rsid w:val="00976331"/>
    <w:rsid w:val="00980450"/>
    <w:rsid w:val="00991A66"/>
    <w:rsid w:val="00992DF1"/>
    <w:rsid w:val="009A5EF7"/>
    <w:rsid w:val="009A7CEF"/>
    <w:rsid w:val="009B09EA"/>
    <w:rsid w:val="009B4FE3"/>
    <w:rsid w:val="009B79E9"/>
    <w:rsid w:val="009C1BEC"/>
    <w:rsid w:val="009C456F"/>
    <w:rsid w:val="009F3473"/>
    <w:rsid w:val="00A21913"/>
    <w:rsid w:val="00A267A8"/>
    <w:rsid w:val="00A30195"/>
    <w:rsid w:val="00A32433"/>
    <w:rsid w:val="00A40835"/>
    <w:rsid w:val="00A615FE"/>
    <w:rsid w:val="00A633F6"/>
    <w:rsid w:val="00A775DD"/>
    <w:rsid w:val="00A804BD"/>
    <w:rsid w:val="00A82A7E"/>
    <w:rsid w:val="00A92AA0"/>
    <w:rsid w:val="00A97DC1"/>
    <w:rsid w:val="00AA1F30"/>
    <w:rsid w:val="00AB51CB"/>
    <w:rsid w:val="00AC093E"/>
    <w:rsid w:val="00AD6A93"/>
    <w:rsid w:val="00AE1705"/>
    <w:rsid w:val="00AE6CE9"/>
    <w:rsid w:val="00B05F71"/>
    <w:rsid w:val="00B141ED"/>
    <w:rsid w:val="00B3267C"/>
    <w:rsid w:val="00B350C5"/>
    <w:rsid w:val="00B3566A"/>
    <w:rsid w:val="00B43968"/>
    <w:rsid w:val="00B45705"/>
    <w:rsid w:val="00B612BD"/>
    <w:rsid w:val="00B651CD"/>
    <w:rsid w:val="00B662A7"/>
    <w:rsid w:val="00B66A1E"/>
    <w:rsid w:val="00B70088"/>
    <w:rsid w:val="00B838F4"/>
    <w:rsid w:val="00BB5C71"/>
    <w:rsid w:val="00BC0428"/>
    <w:rsid w:val="00BC4DE8"/>
    <w:rsid w:val="00BC7848"/>
    <w:rsid w:val="00BD254A"/>
    <w:rsid w:val="00BD3B15"/>
    <w:rsid w:val="00BE18C5"/>
    <w:rsid w:val="00BE7E2A"/>
    <w:rsid w:val="00BF3B92"/>
    <w:rsid w:val="00C05504"/>
    <w:rsid w:val="00C10AD4"/>
    <w:rsid w:val="00C12ED3"/>
    <w:rsid w:val="00C15EF8"/>
    <w:rsid w:val="00C24727"/>
    <w:rsid w:val="00C247ED"/>
    <w:rsid w:val="00C32803"/>
    <w:rsid w:val="00C54836"/>
    <w:rsid w:val="00C77D82"/>
    <w:rsid w:val="00C83CCB"/>
    <w:rsid w:val="00C84A45"/>
    <w:rsid w:val="00C96EB7"/>
    <w:rsid w:val="00C97BA0"/>
    <w:rsid w:val="00CA6E38"/>
    <w:rsid w:val="00CB4012"/>
    <w:rsid w:val="00CC1BAC"/>
    <w:rsid w:val="00CF3E9F"/>
    <w:rsid w:val="00D106BE"/>
    <w:rsid w:val="00D11554"/>
    <w:rsid w:val="00D171EC"/>
    <w:rsid w:val="00D27340"/>
    <w:rsid w:val="00D3198E"/>
    <w:rsid w:val="00D544C3"/>
    <w:rsid w:val="00D60189"/>
    <w:rsid w:val="00D662A5"/>
    <w:rsid w:val="00D907B3"/>
    <w:rsid w:val="00DA5B1E"/>
    <w:rsid w:val="00DB1A1F"/>
    <w:rsid w:val="00DB565B"/>
    <w:rsid w:val="00DC2F6B"/>
    <w:rsid w:val="00DF44E0"/>
    <w:rsid w:val="00E00523"/>
    <w:rsid w:val="00E04DB7"/>
    <w:rsid w:val="00E14AAF"/>
    <w:rsid w:val="00E173DB"/>
    <w:rsid w:val="00E52A41"/>
    <w:rsid w:val="00E67380"/>
    <w:rsid w:val="00E86B67"/>
    <w:rsid w:val="00EA1F4F"/>
    <w:rsid w:val="00EB3427"/>
    <w:rsid w:val="00EC66EE"/>
    <w:rsid w:val="00F25319"/>
    <w:rsid w:val="00F25435"/>
    <w:rsid w:val="00F25B7C"/>
    <w:rsid w:val="00F346CD"/>
    <w:rsid w:val="00F35AB2"/>
    <w:rsid w:val="00F400B8"/>
    <w:rsid w:val="00F45F3B"/>
    <w:rsid w:val="00F466B7"/>
    <w:rsid w:val="00F5293C"/>
    <w:rsid w:val="00F5684C"/>
    <w:rsid w:val="00F65A60"/>
    <w:rsid w:val="00F7063F"/>
    <w:rsid w:val="00F82FDD"/>
    <w:rsid w:val="00FC06AE"/>
    <w:rsid w:val="00FD4C77"/>
    <w:rsid w:val="00FE017D"/>
    <w:rsid w:val="00FE5F3D"/>
    <w:rsid w:val="00FF2B32"/>
    <w:rsid w:val="00FF6B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AB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4584D3" w:themeColor="accent2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4584D3" w:themeColor="accent2"/>
      <w:sz w:val="4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4584D3" w:themeColor="accent2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031E43" w:themeColor="text2" w:themeShade="80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4584D3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031E43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031E43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031E43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031E43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031E43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4584D3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031E43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031E43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031E43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031E43" w:themeColor="text2" w:themeShade="80"/>
      <w:sz w:val="20"/>
    </w:rPr>
  </w:style>
  <w:style w:type="paragraph" w:styleId="Title">
    <w:name w:val="Title"/>
    <w:basedOn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2ABF7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72ABF7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31B6FD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31B6FD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031E43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4584D3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4584D3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4584D3" w:themeColor="accent2"/>
      <w:sz w:val="28"/>
    </w:rPr>
  </w:style>
  <w:style w:type="paragraph" w:styleId="Revision">
    <w:name w:val="Revision"/>
    <w:hidden/>
    <w:rsid w:val="000A4E86"/>
    <w:pPr>
      <w:spacing w:after="0"/>
    </w:pPr>
  </w:style>
  <w:style w:type="paragraph" w:styleId="BalloonText">
    <w:name w:val="Balloon Text"/>
    <w:basedOn w:val="Normal"/>
    <w:link w:val="BalloonTextChar"/>
    <w:rsid w:val="000A4E8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4E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8D12A9"/>
    <w:pPr>
      <w:ind w:left="720"/>
      <w:contextualSpacing/>
    </w:pPr>
  </w:style>
  <w:style w:type="character" w:styleId="Hyperlink">
    <w:name w:val="Hyperlink"/>
    <w:basedOn w:val="DefaultParagraphFont"/>
    <w:rsid w:val="009B4FE3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4584D3" w:themeColor="accent2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4584D3" w:themeColor="accent2"/>
      <w:sz w:val="4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4584D3" w:themeColor="accent2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031E43" w:themeColor="text2" w:themeShade="80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4584D3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031E43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031E43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031E43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031E43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4584D3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031E43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4584D3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031E43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031E43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031E43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031E43" w:themeColor="text2" w:themeShade="80"/>
      <w:sz w:val="20"/>
    </w:rPr>
  </w:style>
  <w:style w:type="paragraph" w:styleId="Title">
    <w:name w:val="Title"/>
    <w:basedOn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2ABF7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72ABF7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31B6FD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31B6FD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031E43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4584D3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4584D3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4584D3" w:themeColor="accent2"/>
      <w:sz w:val="28"/>
    </w:rPr>
  </w:style>
  <w:style w:type="paragraph" w:styleId="Revision">
    <w:name w:val="Revision"/>
    <w:hidden/>
    <w:rsid w:val="000A4E86"/>
    <w:pPr>
      <w:spacing w:after="0"/>
    </w:pPr>
  </w:style>
  <w:style w:type="paragraph" w:styleId="BalloonText">
    <w:name w:val="Balloon Text"/>
    <w:basedOn w:val="Normal"/>
    <w:link w:val="BalloonTextChar"/>
    <w:rsid w:val="000A4E8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4E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8D12A9"/>
    <w:pPr>
      <w:ind w:left="720"/>
      <w:contextualSpacing/>
    </w:pPr>
  </w:style>
  <w:style w:type="character" w:styleId="Hyperlink">
    <w:name w:val="Hyperlink"/>
    <w:basedOn w:val="DefaultParagraphFont"/>
    <w:rsid w:val="009B4FE3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xtramath.org" TargetMode="External"/><Relationship Id="rId10" Type="http://schemas.openxmlformats.org/officeDocument/2006/relationships/hyperlink" Target="http://www.xtramat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Capital%20Newsletter.dotx" TargetMode="External"/></Relationships>
</file>

<file path=word/theme/theme1.xml><?xml version="1.0" encoding="utf-8"?>
<a:theme xmlns:a="http://schemas.openxmlformats.org/drawingml/2006/main" name="Capital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laza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5D747F-B9DB-4C48-B778-AB0376F0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Newsletter.dotx</Template>
  <TotalTime>1</TotalTime>
  <Pages>1</Pages>
  <Words>2</Words>
  <Characters>16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Michelle Haas</cp:lastModifiedBy>
  <cp:revision>2</cp:revision>
  <cp:lastPrinted>2015-10-26T18:22:00Z</cp:lastPrinted>
  <dcterms:created xsi:type="dcterms:W3CDTF">2015-12-01T01:14:00Z</dcterms:created>
  <dcterms:modified xsi:type="dcterms:W3CDTF">2015-12-01T01:14:00Z</dcterms:modified>
  <cp:category/>
</cp:coreProperties>
</file>